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5" w:rsidRPr="009D4DEF" w:rsidRDefault="00EC1A25" w:rsidP="00F42DE2">
      <w:pPr>
        <w:pStyle w:val="Title"/>
        <w:jc w:val="right"/>
        <w:rPr>
          <w:rFonts w:cs="Arial"/>
          <w:b/>
          <w:caps/>
          <w:sz w:val="20"/>
        </w:rPr>
      </w:pPr>
      <w:r w:rsidRPr="009D4DEF">
        <w:rPr>
          <w:rFonts w:cs="Arial"/>
          <w:sz w:val="20"/>
        </w:rPr>
        <w:t>Príloha č. 2</w:t>
      </w:r>
    </w:p>
    <w:p w:rsidR="00EC1A25" w:rsidRDefault="00EC1A25" w:rsidP="00F42DE2">
      <w:pPr>
        <w:pStyle w:val="BodyText2"/>
        <w:tabs>
          <w:tab w:val="left" w:pos="2977"/>
        </w:tabs>
        <w:jc w:val="right"/>
        <w:rPr>
          <w:rFonts w:cs="Arial"/>
          <w:b/>
          <w:caps/>
        </w:rPr>
      </w:pPr>
    </w:p>
    <w:p w:rsidR="00EC1A25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2"/>
          <w:szCs w:val="22"/>
        </w:rPr>
      </w:pPr>
    </w:p>
    <w:p w:rsidR="00EC1A25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2"/>
          <w:szCs w:val="22"/>
        </w:rPr>
      </w:pPr>
    </w:p>
    <w:p w:rsidR="00EC1A25" w:rsidRPr="002E3401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4"/>
          <w:szCs w:val="24"/>
        </w:rPr>
      </w:pPr>
      <w:r w:rsidRPr="002E3401">
        <w:rPr>
          <w:rFonts w:cs="Arial"/>
          <w:b/>
          <w:sz w:val="24"/>
          <w:szCs w:val="24"/>
        </w:rPr>
        <w:t>Univerzita J. Selyeho</w:t>
      </w:r>
    </w:p>
    <w:p w:rsidR="00EC1A25" w:rsidRPr="002E3401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4"/>
          <w:szCs w:val="24"/>
        </w:rPr>
      </w:pPr>
      <w:r w:rsidRPr="002E3401">
        <w:rPr>
          <w:rFonts w:cs="Arial"/>
          <w:b/>
          <w:sz w:val="24"/>
          <w:szCs w:val="24"/>
        </w:rPr>
        <w:t>Bratislavská cesta 3322, P.</w:t>
      </w:r>
      <w:r>
        <w:rPr>
          <w:rFonts w:cs="Arial"/>
          <w:b/>
          <w:sz w:val="24"/>
          <w:szCs w:val="24"/>
        </w:rPr>
        <w:t xml:space="preserve"> </w:t>
      </w:r>
      <w:r w:rsidRPr="002E3401">
        <w:rPr>
          <w:rFonts w:cs="Arial"/>
          <w:b/>
          <w:sz w:val="24"/>
          <w:szCs w:val="24"/>
        </w:rPr>
        <w:t>O.</w:t>
      </w:r>
      <w:r>
        <w:rPr>
          <w:rFonts w:cs="Arial"/>
          <w:b/>
          <w:sz w:val="24"/>
          <w:szCs w:val="24"/>
        </w:rPr>
        <w:t xml:space="preserve"> </w:t>
      </w:r>
      <w:r w:rsidRPr="002E3401">
        <w:rPr>
          <w:rFonts w:cs="Arial"/>
          <w:b/>
          <w:sz w:val="24"/>
          <w:szCs w:val="24"/>
        </w:rPr>
        <w:t>Box 54</w:t>
      </w:r>
    </w:p>
    <w:p w:rsidR="00EC1A25" w:rsidRPr="002E3401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4"/>
          <w:szCs w:val="24"/>
        </w:rPr>
      </w:pPr>
      <w:r w:rsidRPr="002E3401">
        <w:rPr>
          <w:rFonts w:cs="Arial"/>
          <w:b/>
          <w:sz w:val="24"/>
          <w:szCs w:val="24"/>
        </w:rPr>
        <w:t>945 01 Komárno</w:t>
      </w:r>
    </w:p>
    <w:p w:rsidR="00EC1A25" w:rsidRPr="00EC20FB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4"/>
          <w:szCs w:val="24"/>
        </w:rPr>
      </w:pPr>
    </w:p>
    <w:p w:rsidR="00EC1A25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2"/>
          <w:szCs w:val="22"/>
        </w:rPr>
      </w:pPr>
    </w:p>
    <w:p w:rsidR="00EC1A25" w:rsidRPr="00EC20FB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sz w:val="22"/>
          <w:szCs w:val="22"/>
        </w:rPr>
      </w:pPr>
      <w:r w:rsidRPr="00EC20FB">
        <w:rPr>
          <w:rFonts w:cs="Arial"/>
          <w:sz w:val="22"/>
          <w:szCs w:val="22"/>
        </w:rPr>
        <w:t>Vec</w:t>
      </w:r>
    </w:p>
    <w:p w:rsidR="00EC1A25" w:rsidRDefault="00EC1A25" w:rsidP="00F42DE2">
      <w:pPr>
        <w:pStyle w:val="Title"/>
        <w:pBdr>
          <w:top w:val="single" w:sz="4" w:space="1" w:color="auto"/>
        </w:pBd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Žiadosť o sprístupnenie informácií</w:t>
      </w:r>
      <w:r>
        <w:rPr>
          <w:rFonts w:cs="Arial"/>
          <w:sz w:val="22"/>
          <w:szCs w:val="22"/>
        </w:rPr>
        <w:t xml:space="preserve">    </w:t>
      </w:r>
    </w:p>
    <w:p w:rsidR="00EC1A25" w:rsidRDefault="00EC1A25" w:rsidP="00F42DE2">
      <w:pPr>
        <w:pStyle w:val="Title"/>
        <w:ind w:firstLine="708"/>
        <w:rPr>
          <w:rFonts w:cs="Arial"/>
          <w:b/>
          <w:sz w:val="22"/>
          <w:szCs w:val="22"/>
        </w:rPr>
      </w:pPr>
    </w:p>
    <w:p w:rsidR="00EC1A25" w:rsidRDefault="00EC1A25" w:rsidP="00F42DE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 zákona NR SR č. 211/2000 Z. z. o slobodnom prístupe k informáciám a o zmene a doplnení niektorých zákonov v znení neskorších predpisov (zákon o slobode informácií) žiadam o sprístupnenie informácií nasledovne:</w:t>
      </w:r>
    </w:p>
    <w:p w:rsidR="00EC1A25" w:rsidRDefault="00EC1A25" w:rsidP="00F42D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 (názov alebo obchodné meno) žiadateľa: .........................................................</w:t>
      </w: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pobytu (sídlo) žiadateľa: .....................................................................................................</w:t>
      </w: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PSČ: ...............................................</w:t>
      </w: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Telefón, fax: ....................................</w:t>
      </w: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.............................................</w:t>
      </w: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Žiadané informácie: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Spôsob sprístupnenia informácií:*</w:t>
      </w: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Komárno dňa</w:t>
      </w:r>
    </w:p>
    <w:p w:rsidR="00EC1A25" w:rsidRDefault="00EC1A25" w:rsidP="00F42D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žiadateľa</w:t>
      </w: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</w:p>
    <w:p w:rsidR="00EC1A25" w:rsidRDefault="00EC1A25" w:rsidP="00F42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––––––––––––</w:t>
      </w:r>
    </w:p>
    <w:p w:rsidR="00EC1A25" w:rsidRDefault="00EC1A25" w:rsidP="00F42D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*Poznámka:</w:t>
      </w:r>
    </w:p>
    <w:p w:rsidR="00EC1A25" w:rsidRDefault="00EC1A25" w:rsidP="00F42DE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Informácie sa sprístupňujú najmä ústne, nahliadnutím do spisu vrátane možnosti vyhotoviť si odpis alebo výpis, odkopírovaním informácií na technický nosič dát, sprístupnením kópií predlôh s požadovanými informáciami, telefonicky, faxom, poštou, elektronickou poštou. </w:t>
      </w:r>
    </w:p>
    <w:p w:rsidR="00EC1A25" w:rsidRDefault="00EC1A25" w:rsidP="00F42DE2">
      <w:pPr>
        <w:autoSpaceDE w:val="0"/>
        <w:autoSpaceDN w:val="0"/>
        <w:adjustRightInd w:val="0"/>
        <w:ind w:firstLine="567"/>
        <w:jc w:val="both"/>
      </w:pPr>
      <w:r>
        <w:rPr>
          <w:rFonts w:ascii="Arial" w:hAnsi="Arial" w:cs="Arial"/>
        </w:rPr>
        <w:t>Ak informáciu nemožno sprístupniť spôsobom určeným žiadateľom, dohodne povinná osoba so žiadateľom iný spôsob sprístupnenia informácie.</w:t>
      </w:r>
    </w:p>
    <w:sectPr w:rsidR="00EC1A25" w:rsidSect="00D022F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02"/>
    <w:rsid w:val="00267102"/>
    <w:rsid w:val="002E3401"/>
    <w:rsid w:val="00546F06"/>
    <w:rsid w:val="0094608D"/>
    <w:rsid w:val="009D4DEF"/>
    <w:rsid w:val="00D022FA"/>
    <w:rsid w:val="00EC1A25"/>
    <w:rsid w:val="00EC20FB"/>
    <w:rsid w:val="00F42DE2"/>
    <w:rsid w:val="00F8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E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42DE2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42DE2"/>
    <w:rPr>
      <w:rFonts w:ascii="Arial" w:hAnsi="Arial" w:cs="Times New Roman"/>
      <w:sz w:val="20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rsid w:val="00F42DE2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2DE2"/>
    <w:rPr>
      <w:rFonts w:ascii="Arial" w:hAnsi="Arial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Dubányová Katarína</dc:creator>
  <cp:keywords/>
  <dc:description/>
  <cp:lastModifiedBy>zakarp</cp:lastModifiedBy>
  <cp:revision>2</cp:revision>
  <dcterms:created xsi:type="dcterms:W3CDTF">2016-04-12T12:39:00Z</dcterms:created>
  <dcterms:modified xsi:type="dcterms:W3CDTF">2016-04-12T12:39:00Z</dcterms:modified>
</cp:coreProperties>
</file>